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D90F63" w:rsidP="00474DA5">
            <w:r>
              <w:t>81322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D90F63" w:rsidP="00474DA5">
            <w:r>
              <w:t>MYCLOBUTANIL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422C76" w:rsidRPr="00422C76">
        <w:t>SAKURA 850 WG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F808B9" w:rsidP="00E478C8">
            <w:r>
              <w:t>63998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422C76" w:rsidP="00E478C8">
            <w:r>
              <w:t>PYROXASULFONE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422C76" w:rsidP="00E478C8">
            <w:r>
              <w:t>850g/kg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22C76" w:rsidP="00E478C8">
            <w:r w:rsidRPr="00422C76">
              <w:t>WATER DISPERSIBLE GRANULE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422C76" w:rsidP="00E478C8">
            <w:r>
              <w:t>1.18kg, 2.36kg, 5kg, 10kg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422C76" w:rsidRPr="00422C76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422C76">
            <w:r w:rsidRPr="00356C2E">
              <w:t xml:space="preserve">ABN/ACN: </w:t>
            </w:r>
            <w:r w:rsidR="009776F4">
              <w:t>87000226022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422C76" w:rsidRPr="00422C76">
              <w:t>BAYER CROPSCIENCE PTY LTD</w:t>
            </w:r>
            <w:bookmarkStart w:id="0" w:name="_GoBack"/>
            <w:bookmarkEnd w:id="0"/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422C76">
            <w:r w:rsidRPr="00356C2E">
              <w:t xml:space="preserve">Street address: </w:t>
            </w:r>
            <w:r w:rsidR="00422C76">
              <w:t>391-393 Tooronga Road EAST HAWTHORN VIC 3123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33A5">
            <w:r w:rsidRPr="00356C2E">
              <w:t xml:space="preserve">Postal address: </w:t>
            </w:r>
            <w:r w:rsidR="00422C76" w:rsidRPr="00422C76">
              <w:t>391-393 Tooronga Road EAST HAWTHORN VIC 3123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422C76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2F42CA" w:rsidRDefault="002F42CA"/>
    <w:p w:rsidR="00547A9E" w:rsidRDefault="00547A9E" w:rsidP="004C4AB7"/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422C76" w:rsidP="00FB1E26">
            <w:pPr>
              <w:spacing w:line="360" w:lineRule="auto"/>
            </w:pPr>
            <w:r>
              <w:t>81268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422C76" w:rsidP="00FB1E26">
            <w:r>
              <w:t>CLETHODIM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D90F63" w:rsidP="000D70A9">
      <w:r>
        <w:t>Date: 23 July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808B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808B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F808B9">
      <w:fldChar w:fldCharType="begin"/>
    </w:r>
    <w:r w:rsidR="00F808B9">
      <w:instrText xml:space="preserve"> docproperty Objective-Id\* mergeformat </w:instrText>
    </w:r>
    <w:r w:rsidR="00F808B9">
      <w:fldChar w:fldCharType="separate"/>
    </w:r>
    <w:r w:rsidR="00DE7D73" w:rsidRPr="00DE7D73">
      <w:rPr>
        <w:b/>
        <w:bCs/>
        <w:lang w:val="en-US"/>
      </w:rPr>
      <w:instrText>A149462</w:instrText>
    </w:r>
    <w:r w:rsidR="00F808B9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808B9">
      <w:fldChar w:fldCharType="begin"/>
    </w:r>
    <w:r w:rsidR="00F808B9">
      <w:instrText xml:space="preserve"> docproperty Objective-Id\* mergeformat </w:instrText>
    </w:r>
    <w:r w:rsidR="00F808B9">
      <w:fldChar w:fldCharType="separate"/>
    </w:r>
    <w:r w:rsidR="00DE7D73" w:rsidRPr="00DE7D73">
      <w:rPr>
        <w:bCs/>
        <w:lang w:val="en-US"/>
      </w:rPr>
      <w:instrText>A149462</w:instrText>
    </w:r>
    <w:r w:rsidR="00F808B9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808B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808B9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F808B9">
      <w:fldChar w:fldCharType="begin"/>
    </w:r>
    <w:r w:rsidR="00F808B9">
      <w:instrText xml:space="preserve"> docproperty Objective-Id\* mergeformat </w:instrText>
    </w:r>
    <w:r w:rsidR="00F808B9">
      <w:fldChar w:fldCharType="separate"/>
    </w:r>
    <w:r w:rsidR="00DE7D73" w:rsidRPr="00DE7D73">
      <w:rPr>
        <w:b/>
        <w:bCs/>
        <w:lang w:val="en-US"/>
      </w:rPr>
      <w:instrText>A149462</w:instrText>
    </w:r>
    <w:r w:rsidR="00F808B9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808B9">
      <w:fldChar w:fldCharType="begin"/>
    </w:r>
    <w:r w:rsidR="00F808B9">
      <w:instrText xml:space="preserve"> docproperty Objective-Id\* mergeformat </w:instrText>
    </w:r>
    <w:r w:rsidR="00F808B9">
      <w:fldChar w:fldCharType="separate"/>
    </w:r>
    <w:r w:rsidR="00DE7D73" w:rsidRPr="00DE7D73">
      <w:rPr>
        <w:bCs/>
        <w:lang w:val="en-US"/>
      </w:rPr>
      <w:instrText>A149462</w:instrText>
    </w:r>
    <w:r w:rsidR="00F808B9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22C76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776F4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90F63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808B9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C0346C82-E4E4-4ECE-8929-6E29AF17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C6910-8768-497C-95A5-66B15CA44C17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774cfd4-6c95-41fc-ad34-7efb322355f9"/>
    <ds:schemaRef ds:uri="http://purl.org/dc/terms/"/>
    <ds:schemaRef ds:uri="http://schemas.openxmlformats.org/package/2006/metadata/core-properties"/>
    <ds:schemaRef ds:uri="http://purl.org/dc/dcmitype/"/>
    <ds:schemaRef ds:uri="a74c9d45-d6f1-4005-a8af-ae38d264781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E91ED2AC.dotm</Template>
  <TotalTime>1301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71</cp:revision>
  <cp:lastPrinted>2015-04-14T01:43:00Z</cp:lastPrinted>
  <dcterms:created xsi:type="dcterms:W3CDTF">2014-08-12T04:31:00Z</dcterms:created>
  <dcterms:modified xsi:type="dcterms:W3CDTF">2015-07-23T02:35:00Z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